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74105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2"/>
              <w:gridCol w:w="5185"/>
            </w:tblGrid>
            <w:tr w:rsidR="00A74105">
              <w:trPr>
                <w:trHeight w:hRule="exact" w:val="4320"/>
              </w:trPr>
              <w:tc>
                <w:tcPr>
                  <w:tcW w:w="2500" w:type="pct"/>
                  <w:shd w:val="clear" w:color="auto" w:fill="663366" w:themeFill="accent1"/>
                  <w:vAlign w:val="center"/>
                </w:tcPr>
                <w:p w:rsidR="00A74105" w:rsidRDefault="0064033E">
                  <w:pPr>
                    <w:pStyle w:val="a4"/>
                  </w:pPr>
                  <w:r>
                    <w:t>Γερμανικά</w:t>
                  </w:r>
                </w:p>
                <w:p w:rsidR="0064033E" w:rsidRPr="0064033E" w:rsidRDefault="0064033E">
                  <w:pPr>
                    <w:pStyle w:val="a4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σύγχρονη εκπαίδευση</w:t>
                  </w:r>
                </w:p>
              </w:tc>
              <w:tc>
                <w:tcPr>
                  <w:tcW w:w="2500" w:type="pct"/>
                </w:tcPr>
                <w:p w:rsidR="00A74105" w:rsidRDefault="0064033E">
                  <w:r>
                    <w:rPr>
                      <w:noProof/>
                      <w:lang w:eastAsia="el-GR" w:bidi="th-TH"/>
                    </w:rPr>
                    <w:drawing>
                      <wp:inline distT="0" distB="0" distL="0" distR="0">
                        <wp:extent cx="3063922" cy="2415540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93215" cy="2438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4105">
              <w:trPr>
                <w:trHeight w:hRule="exact" w:val="4320"/>
              </w:trPr>
              <w:tc>
                <w:tcPr>
                  <w:tcW w:w="2500" w:type="pct"/>
                </w:tcPr>
                <w:p w:rsidR="00A74105" w:rsidRDefault="0064033E">
                  <w:r>
                    <w:rPr>
                      <w:noProof/>
                    </w:rPr>
                    <w:drawing>
                      <wp:inline distT="0" distB="0" distL="0" distR="0" wp14:anchorId="040C9E26" wp14:editId="731BC3EF">
                        <wp:extent cx="3316406" cy="2850465"/>
                        <wp:effectExtent l="0" t="0" r="0" b="0"/>
                        <wp:docPr id="11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688" cy="28816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:rsidR="00A74105" w:rsidRDefault="0064033E">
                  <w:r>
                    <w:rPr>
                      <w:noProof/>
                      <w:lang w:eastAsia="el-GR" w:bidi="th-TH"/>
                    </w:rPr>
                    <w:drawing>
                      <wp:inline distT="0" distB="0" distL="0" distR="0" wp14:anchorId="60CFE3CD" wp14:editId="226316A7">
                        <wp:extent cx="3097530" cy="2081283"/>
                        <wp:effectExtent l="0" t="0" r="1270" b="1905"/>
                        <wp:docPr id="13" name="Εικόνα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1993" cy="2097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4105" w:rsidRDefault="00A74105"/>
        </w:tc>
      </w:tr>
      <w:tr w:rsidR="00A74105" w:rsidRPr="0015423D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:rsidR="0064033E" w:rsidRDefault="0064033E" w:rsidP="000424AA">
            <w:pPr>
              <w:pStyle w:val="a6"/>
              <w:ind w:left="0"/>
            </w:pPr>
            <w:r>
              <w:t>Αγαπητοί γονείς και μαθητές!</w:t>
            </w:r>
          </w:p>
          <w:p w:rsidR="00B5570E" w:rsidRDefault="0064033E" w:rsidP="000424AA">
            <w:pPr>
              <w:pStyle w:val="a6"/>
              <w:ind w:left="0"/>
            </w:pPr>
            <w:r>
              <w:t xml:space="preserve">Ήρθε επιτέλους η ώρα να ξαναβρεθούμε έστω ηλεκτρονικά! Συμπληρωματικά με την λειτουργία της ασύγχρονης πλατφόρμας </w:t>
            </w:r>
            <w:proofErr w:type="spellStart"/>
            <w:r>
              <w:t>τηλεκπαίδευσης</w:t>
            </w:r>
            <w:proofErr w:type="spellEnd"/>
            <w:r>
              <w:t xml:space="preserve"> </w:t>
            </w:r>
            <w:r>
              <w:rPr>
                <w:lang w:val="de-DE"/>
              </w:rPr>
              <w:t>e</w:t>
            </w:r>
            <w:r w:rsidRPr="0064033E">
              <w:t xml:space="preserve">- </w:t>
            </w:r>
            <w:proofErr w:type="spellStart"/>
            <w:r>
              <w:rPr>
                <w:lang w:val="de-DE"/>
              </w:rPr>
              <w:t>class</w:t>
            </w:r>
            <w:proofErr w:type="spellEnd"/>
            <w:r w:rsidR="00B5570E" w:rsidRPr="00B5570E">
              <w:t xml:space="preserve">, </w:t>
            </w:r>
            <w:r w:rsidR="00B5570E">
              <w:t>ξεκινάμε από Δευτέρα 27/4 και την σύγχρονη διδασκαλία.</w:t>
            </w:r>
          </w:p>
          <w:p w:rsidR="00E476A5" w:rsidRDefault="00B5570E" w:rsidP="000424AA">
            <w:pPr>
              <w:pStyle w:val="a6"/>
              <w:ind w:left="0"/>
            </w:pPr>
            <w:r>
              <w:t>Σε συνεννόηση με τους δασκάλους των τμημάτων, θα σας ενημερώσω με e-</w:t>
            </w:r>
            <w:r>
              <w:rPr>
                <w:lang w:val="de-DE"/>
              </w:rPr>
              <w:t>mail</w:t>
            </w:r>
            <w:r w:rsidRPr="00B5570E">
              <w:t xml:space="preserve"> </w:t>
            </w:r>
            <w:r>
              <w:t xml:space="preserve">για την πρώτη μας διαδικτυακή συνάντηση </w:t>
            </w:r>
            <w:r w:rsidR="00E476A5">
              <w:t>στην ηλεκτρονική μου τάξη:</w:t>
            </w:r>
          </w:p>
          <w:p w:rsidR="0064033E" w:rsidRDefault="00E476A5" w:rsidP="000424AA">
            <w:pPr>
              <w:pStyle w:val="a6"/>
              <w:ind w:left="0"/>
            </w:pPr>
            <w:r w:rsidRPr="00E476A5">
              <w:t>https://meetingsemea.webex.com/join/cm4education</w:t>
            </w:r>
          </w:p>
          <w:p w:rsidR="00E476A5" w:rsidRDefault="00E476A5" w:rsidP="000424AA">
            <w:pPr>
              <w:pStyle w:val="a6"/>
              <w:ind w:left="0"/>
            </w:pPr>
            <w:r>
              <w:t>Θα σας σταλούν αναλυτικές οδηγίες για την πρόσβαση στην ηλεκτρονική τάξη καθώς και η ημερομηνία του πρώτα μας ραντεβού!</w:t>
            </w:r>
          </w:p>
          <w:p w:rsidR="00E476A5" w:rsidRDefault="00E476A5" w:rsidP="000424AA">
            <w:pPr>
              <w:pStyle w:val="a6"/>
              <w:ind w:left="0"/>
            </w:pPr>
            <w:r>
              <w:t>Θα χαρώ πολύ σας δω,</w:t>
            </w:r>
          </w:p>
          <w:p w:rsidR="002B3DB0" w:rsidRDefault="002B3DB0" w:rsidP="000424AA">
            <w:pPr>
              <w:pStyle w:val="a6"/>
              <w:ind w:left="0"/>
            </w:pPr>
          </w:p>
          <w:p w:rsidR="00E476A5" w:rsidRDefault="00E476A5" w:rsidP="000424AA">
            <w:pPr>
              <w:pStyle w:val="a6"/>
              <w:ind w:left="0"/>
            </w:pPr>
            <w:bookmarkStart w:id="0" w:name="_GoBack"/>
            <w:bookmarkEnd w:id="0"/>
            <w:r>
              <w:t>Με εκτίμηση,</w:t>
            </w:r>
          </w:p>
          <w:p w:rsidR="000424AA" w:rsidRDefault="00E476A5" w:rsidP="000424AA">
            <w:pPr>
              <w:pStyle w:val="a6"/>
              <w:ind w:left="0"/>
            </w:pPr>
            <w:r>
              <w:t xml:space="preserve">Χριστίνα </w:t>
            </w:r>
            <w:proofErr w:type="spellStart"/>
            <w:r>
              <w:t>Μαρκούδη</w:t>
            </w:r>
            <w:proofErr w:type="spellEnd"/>
            <w:r w:rsidR="000424AA">
              <w:t>.</w:t>
            </w:r>
          </w:p>
          <w:p w:rsidR="002B3DB0" w:rsidRPr="002B3DB0" w:rsidRDefault="002B3DB0" w:rsidP="000424AA">
            <w:pPr>
              <w:pStyle w:val="a6"/>
              <w:ind w:left="0"/>
            </w:pPr>
            <w:proofErr w:type="spellStart"/>
            <w:r>
              <w:rPr>
                <w:lang w:val="de-DE"/>
              </w:rPr>
              <w:t>cmarkoudi</w:t>
            </w:r>
            <w:proofErr w:type="spellEnd"/>
            <w:r>
              <w:t>@</w:t>
            </w:r>
            <w:r>
              <w:rPr>
                <w:lang w:val="de-DE"/>
              </w:rPr>
              <w:t>sch.gr</w:t>
            </w:r>
          </w:p>
          <w:p w:rsidR="000424AA" w:rsidRDefault="000424AA" w:rsidP="000424AA"/>
          <w:p w:rsidR="000424AA" w:rsidRDefault="000424AA" w:rsidP="000424AA">
            <w:pPr>
              <w:pStyle w:val="a6"/>
              <w:ind w:left="0"/>
            </w:pPr>
          </w:p>
          <w:p w:rsidR="000424AA" w:rsidRPr="000424AA" w:rsidRDefault="000424AA" w:rsidP="000424AA">
            <w:pPr>
              <w:pStyle w:val="a6"/>
              <w:ind w:left="0"/>
            </w:pPr>
          </w:p>
        </w:tc>
      </w:tr>
    </w:tbl>
    <w:p w:rsidR="00A74105" w:rsidRPr="0015423D" w:rsidRDefault="00A74105" w:rsidP="000424AA"/>
    <w:sectPr w:rsidR="00A74105" w:rsidRPr="0015423D">
      <w:pgSz w:w="11907" w:h="1683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2A0F" w:rsidRDefault="00B22A0F">
      <w:pPr>
        <w:spacing w:after="0" w:line="240" w:lineRule="auto"/>
      </w:pPr>
      <w:r>
        <w:separator/>
      </w:r>
    </w:p>
  </w:endnote>
  <w:endnote w:type="continuationSeparator" w:id="0">
    <w:p w:rsidR="00B22A0F" w:rsidRDefault="00B2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2A0F" w:rsidRDefault="00B22A0F">
      <w:pPr>
        <w:spacing w:after="0" w:line="240" w:lineRule="auto"/>
      </w:pPr>
      <w:r>
        <w:separator/>
      </w:r>
    </w:p>
  </w:footnote>
  <w:footnote w:type="continuationSeparator" w:id="0">
    <w:p w:rsidR="00B22A0F" w:rsidRDefault="00B22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3E"/>
    <w:rsid w:val="000424AA"/>
    <w:rsid w:val="0015423D"/>
    <w:rsid w:val="002B3DB0"/>
    <w:rsid w:val="0064033E"/>
    <w:rsid w:val="00A74105"/>
    <w:rsid w:val="00B22A0F"/>
    <w:rsid w:val="00B5570E"/>
    <w:rsid w:val="00E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51E3D"/>
  <w15:chartTrackingRefBased/>
  <w15:docId w15:val="{C0D098A7-D670-324E-BD82-589D359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23D"/>
    <w:rPr>
      <w:lang w:val="el-GR"/>
    </w:rPr>
  </w:style>
  <w:style w:type="paragraph" w:styleId="1">
    <w:name w:val="heading 1"/>
    <w:basedOn w:val="a"/>
    <w:link w:val="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2">
    <w:name w:val="heading 2"/>
    <w:basedOn w:val="a"/>
    <w:link w:val="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4">
    <w:name w:val="heading 4"/>
    <w:basedOn w:val="a"/>
    <w:link w:val="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5">
    <w:name w:val="heading 5"/>
    <w:basedOn w:val="a"/>
    <w:link w:val="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6">
    <w:name w:val="heading 6"/>
    <w:basedOn w:val="a"/>
    <w:link w:val="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7">
    <w:name w:val="heading 7"/>
    <w:basedOn w:val="a"/>
    <w:link w:val="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8">
    <w:name w:val="heading 8"/>
    <w:basedOn w:val="a"/>
    <w:link w:val="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Char">
    <w:name w:val="Τίτλος Char"/>
    <w:basedOn w:val="a0"/>
    <w:link w:val="a4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a5">
    <w:name w:val="Subtitle"/>
    <w:basedOn w:val="a"/>
    <w:link w:val="Char0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Char0">
    <w:name w:val="Υπότιτλος Char"/>
    <w:basedOn w:val="a0"/>
    <w:link w:val="a5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1Char">
    <w:name w:val="Επικεφαλίδα 1 Char"/>
    <w:basedOn w:val="a0"/>
    <w:link w:val="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a6">
    <w:name w:val="Block Text"/>
    <w:basedOn w:val="a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Char1">
    <w:name w:val="Κεφαλίδα Char"/>
    <w:basedOn w:val="a0"/>
    <w:link w:val="a8"/>
    <w:uiPriority w:val="99"/>
  </w:style>
  <w:style w:type="paragraph" w:styleId="a9">
    <w:name w:val="footer"/>
    <w:basedOn w:val="a"/>
    <w:link w:val="Char2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Char2">
    <w:name w:val="Υποσέλιδο Char"/>
    <w:basedOn w:val="a0"/>
    <w:link w:val="a9"/>
    <w:uiPriority w:val="99"/>
  </w:style>
  <w:style w:type="character" w:customStyle="1" w:styleId="5Char">
    <w:name w:val="Επικεφαλίδα 5 Char"/>
    <w:basedOn w:val="a0"/>
    <w:link w:val="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Char">
    <w:name w:val="Επικεφαλίδα 2 Char"/>
    <w:basedOn w:val="a0"/>
    <w:link w:val="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markoudi/Library/Containers/com.microsoft.Word/Data/Library/Application%20Support/Microsoft/Office/16.0/DTS/el-GR%7bBD7C2DA9-CE5A-B345-B03A-7BB4C3B66E89%7d/%7bAF4B281B-B609-174A-B7CF-87A32A094EBE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Φυλλάδιο.dotx</Template>
  <TotalTime>14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2020-04-26T11:51:00Z</dcterms:created>
  <dcterms:modified xsi:type="dcterms:W3CDTF">2020-04-26T12:12:00Z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